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E7" w:rsidRPr="007D1287" w:rsidRDefault="006512CF" w:rsidP="0066311B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-43815</wp:posOffset>
            </wp:positionV>
            <wp:extent cx="1301666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659_Travelling_Light_Theatre_Logo_Turquoise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6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-48260</wp:posOffset>
                </wp:positionV>
                <wp:extent cx="2808605" cy="86741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D0" w:rsidRDefault="00EA0CD0" w:rsidP="00CC3E43">
                            <w:pPr>
                              <w:pStyle w:val="Heading1"/>
                              <w:jc w:val="left"/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>Barton Hill Settlement</w:t>
                            </w:r>
                          </w:p>
                          <w:p w:rsidR="00EA0CD0" w:rsidRPr="00B35831" w:rsidRDefault="00EA0CD0" w:rsidP="00CC3E4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35831">
                              <w:rPr>
                                <w:rFonts w:ascii="Gill Sans MT" w:hAnsi="Gill Sans MT"/>
                              </w:rPr>
                              <w:t>43 Ducie Road, Barton Hill, Bristol BS5 0AX</w:t>
                            </w:r>
                          </w:p>
                          <w:p w:rsidR="00EA0CD0" w:rsidRPr="00495A10" w:rsidRDefault="00631499" w:rsidP="00CC3E43">
                            <w:pPr>
                              <w:pStyle w:val="Heading1"/>
                              <w:jc w:val="left"/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>Tel:  0117 377 3162</w:t>
                            </w:r>
                            <w:r w:rsidR="00EA0CD0" w:rsidRPr="00495A10"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EA0CD0" w:rsidRPr="003D31AD" w:rsidRDefault="00EA0CD0" w:rsidP="00CC3E4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3D31AD">
                              <w:rPr>
                                <w:rFonts w:ascii="Gill Sans MT" w:hAnsi="Gill Sans MT"/>
                              </w:rPr>
                              <w:t xml:space="preserve">email:  </w:t>
                            </w:r>
                            <w:hyperlink r:id="rId9" w:history="1">
                              <w:r w:rsidR="00631499" w:rsidRPr="00CF7443">
                                <w:rPr>
                                  <w:rStyle w:val="Hyperlink"/>
                                  <w:rFonts w:ascii="Gill Sans MT" w:hAnsi="Gill Sans MT"/>
                                </w:rPr>
                                <w:t>giulia@travellinglighttheatre.org.uk</w:t>
                              </w:r>
                            </w:hyperlink>
                            <w:r w:rsidRPr="003D31AD">
                              <w:rPr>
                                <w:rFonts w:ascii="Gill Sans MT" w:hAnsi="Gill Sans MT"/>
                              </w:rPr>
                              <w:t xml:space="preserve">  www.trav</w:t>
                            </w:r>
                            <w:r>
                              <w:rPr>
                                <w:rFonts w:ascii="Gill Sans MT" w:hAnsi="Gill Sans MT"/>
                              </w:rPr>
                              <w:t>elling</w:t>
                            </w:r>
                            <w:r w:rsidRPr="003D31AD">
                              <w:rPr>
                                <w:rFonts w:ascii="Gill Sans MT" w:hAnsi="Gill Sans MT"/>
                              </w:rPr>
                              <w:t>light</w:t>
                            </w:r>
                            <w:r>
                              <w:rPr>
                                <w:rFonts w:ascii="Gill Sans MT" w:hAnsi="Gill Sans MT"/>
                              </w:rPr>
                              <w:t>theatre</w:t>
                            </w:r>
                            <w:r w:rsidRPr="003D31AD">
                              <w:rPr>
                                <w:rFonts w:ascii="Gill Sans MT" w:hAnsi="Gill Sans MT"/>
                              </w:rPr>
                              <w:t>.co.uk</w:t>
                            </w:r>
                          </w:p>
                          <w:p w:rsidR="00EA0CD0" w:rsidRPr="003D31AD" w:rsidRDefault="00EA0CD0" w:rsidP="00495A10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9.55pt;margin-top:-3.8pt;width:221.15pt;height:6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Wj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" filled="f" stroked="f">
                <v:textbox>
                  <w:txbxContent>
                    <w:p w:rsidR="00EA0CD0" w:rsidRDefault="00EA0CD0" w:rsidP="00CC3E43">
                      <w:pPr>
                        <w:pStyle w:val="Heading1"/>
                        <w:jc w:val="left"/>
                        <w:rPr>
                          <w:rFonts w:ascii="Gill Sans MT" w:hAnsi="Gill Sans MT"/>
                          <w:b w:val="0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20"/>
                        </w:rPr>
                        <w:t>Barton Hill Settlement</w:t>
                      </w:r>
                    </w:p>
                    <w:p w:rsidR="00EA0CD0" w:rsidRPr="00B35831" w:rsidRDefault="00EA0CD0" w:rsidP="00CC3E43">
                      <w:pPr>
                        <w:rPr>
                          <w:rFonts w:ascii="Gill Sans MT" w:hAnsi="Gill Sans MT"/>
                        </w:rPr>
                      </w:pPr>
                      <w:r w:rsidRPr="00B35831">
                        <w:rPr>
                          <w:rFonts w:ascii="Gill Sans MT" w:hAnsi="Gill Sans MT"/>
                        </w:rPr>
                        <w:t>43 Ducie Road, Barton Hill, Bristol BS5 0AX</w:t>
                      </w:r>
                    </w:p>
                    <w:p w:rsidR="00EA0CD0" w:rsidRPr="00495A10" w:rsidRDefault="00631499" w:rsidP="00CC3E43">
                      <w:pPr>
                        <w:pStyle w:val="Heading1"/>
                        <w:jc w:val="left"/>
                        <w:rPr>
                          <w:rFonts w:ascii="Gill Sans MT" w:hAnsi="Gill Sans MT"/>
                          <w:b w:val="0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20"/>
                        </w:rPr>
                        <w:t>Tel:  0117 377 3162</w:t>
                      </w:r>
                      <w:r w:rsidR="00EA0CD0" w:rsidRPr="00495A10">
                        <w:rPr>
                          <w:rFonts w:ascii="Gill Sans MT" w:hAnsi="Gill Sans MT"/>
                          <w:b w:val="0"/>
                          <w:sz w:val="20"/>
                        </w:rPr>
                        <w:t xml:space="preserve">  </w:t>
                      </w:r>
                    </w:p>
                    <w:p w:rsidR="00EA0CD0" w:rsidRPr="003D31AD" w:rsidRDefault="00EA0CD0" w:rsidP="00CC3E43">
                      <w:pPr>
                        <w:rPr>
                          <w:rFonts w:ascii="Gill Sans MT" w:hAnsi="Gill Sans MT"/>
                        </w:rPr>
                      </w:pPr>
                      <w:r w:rsidRPr="003D31AD">
                        <w:rPr>
                          <w:rFonts w:ascii="Gill Sans MT" w:hAnsi="Gill Sans MT"/>
                        </w:rPr>
                        <w:t xml:space="preserve">email:  </w:t>
                      </w:r>
                      <w:hyperlink r:id="rId10" w:history="1">
                        <w:r w:rsidR="00631499" w:rsidRPr="00CF7443">
                          <w:rPr>
                            <w:rStyle w:val="Hyperlink"/>
                            <w:rFonts w:ascii="Gill Sans MT" w:hAnsi="Gill Sans MT"/>
                          </w:rPr>
                          <w:t>giulia@travellinglighttheatre.org.uk</w:t>
                        </w:r>
                      </w:hyperlink>
                      <w:r w:rsidRPr="003D31AD">
                        <w:rPr>
                          <w:rFonts w:ascii="Gill Sans MT" w:hAnsi="Gill Sans MT"/>
                        </w:rPr>
                        <w:t xml:space="preserve">  www.trav</w:t>
                      </w:r>
                      <w:r>
                        <w:rPr>
                          <w:rFonts w:ascii="Gill Sans MT" w:hAnsi="Gill Sans MT"/>
                        </w:rPr>
                        <w:t>elling</w:t>
                      </w:r>
                      <w:r w:rsidRPr="003D31AD">
                        <w:rPr>
                          <w:rFonts w:ascii="Gill Sans MT" w:hAnsi="Gill Sans MT"/>
                        </w:rPr>
                        <w:t>light</w:t>
                      </w:r>
                      <w:r>
                        <w:rPr>
                          <w:rFonts w:ascii="Gill Sans MT" w:hAnsi="Gill Sans MT"/>
                        </w:rPr>
                        <w:t>theatre</w:t>
                      </w:r>
                      <w:r w:rsidRPr="003D31AD">
                        <w:rPr>
                          <w:rFonts w:ascii="Gill Sans MT" w:hAnsi="Gill Sans MT"/>
                        </w:rPr>
                        <w:t>.co.uk</w:t>
                      </w:r>
                    </w:p>
                    <w:p w:rsidR="00EA0CD0" w:rsidRPr="003D31AD" w:rsidRDefault="00EA0CD0" w:rsidP="00495A10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7" w:rsidRPr="007D1287" w:rsidRDefault="00F95CE7">
      <w:pPr>
        <w:rPr>
          <w:rFonts w:ascii="Gill Sans MT" w:hAnsi="Gill Sans MT"/>
          <w:sz w:val="24"/>
          <w:szCs w:val="24"/>
        </w:rPr>
      </w:pPr>
    </w:p>
    <w:p w:rsidR="00495A10" w:rsidRDefault="00495A10" w:rsidP="00347159">
      <w:pPr>
        <w:pStyle w:val="Heading1"/>
        <w:jc w:val="left"/>
        <w:rPr>
          <w:rFonts w:ascii="Gill Sans MT" w:hAnsi="Gill Sans MT"/>
          <w:sz w:val="28"/>
          <w:szCs w:val="28"/>
        </w:rPr>
      </w:pPr>
    </w:p>
    <w:p w:rsidR="00162416" w:rsidRDefault="00162416" w:rsidP="00162416"/>
    <w:p w:rsidR="00162416" w:rsidRDefault="002D24C9" w:rsidP="00162416">
      <w:pPr>
        <w:pStyle w:val="Heading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Free Theatre Trips</w:t>
      </w:r>
      <w:r w:rsidR="00D96305">
        <w:rPr>
          <w:rFonts w:ascii="Gill Sans MT" w:hAnsi="Gill Sans MT"/>
          <w:sz w:val="28"/>
          <w:szCs w:val="28"/>
        </w:rPr>
        <w:t xml:space="preserve"> </w:t>
      </w:r>
      <w:r w:rsidR="00AF0B84">
        <w:rPr>
          <w:rFonts w:ascii="Gill Sans MT" w:hAnsi="Gill Sans MT"/>
          <w:sz w:val="28"/>
          <w:szCs w:val="28"/>
        </w:rPr>
        <w:t>R</w:t>
      </w:r>
      <w:r w:rsidR="00162416">
        <w:rPr>
          <w:rFonts w:ascii="Gill Sans MT" w:hAnsi="Gill Sans MT"/>
          <w:sz w:val="28"/>
          <w:szCs w:val="28"/>
        </w:rPr>
        <w:t>egistration</w:t>
      </w:r>
      <w:r w:rsidR="00AF0B84">
        <w:rPr>
          <w:rFonts w:ascii="Gill Sans MT" w:hAnsi="Gill Sans MT"/>
          <w:sz w:val="28"/>
          <w:szCs w:val="28"/>
        </w:rPr>
        <w:t xml:space="preserve"> F</w:t>
      </w:r>
      <w:r w:rsidR="00162416">
        <w:rPr>
          <w:rFonts w:ascii="Gill Sans MT" w:hAnsi="Gill Sans MT"/>
          <w:sz w:val="28"/>
          <w:szCs w:val="28"/>
        </w:rPr>
        <w:t>orm</w:t>
      </w:r>
    </w:p>
    <w:p w:rsidR="002D24C9" w:rsidRPr="002D24C9" w:rsidRDefault="002D24C9" w:rsidP="00162416">
      <w:pPr>
        <w:rPr>
          <w:rFonts w:ascii="Gill Sans MT" w:hAnsi="Gill Sans MT"/>
          <w:sz w:val="24"/>
          <w:szCs w:val="24"/>
        </w:rPr>
      </w:pPr>
      <w:r w:rsidRPr="002D24C9">
        <w:rPr>
          <w:rFonts w:ascii="Gill Sans MT" w:hAnsi="Gill Sans MT"/>
          <w:sz w:val="24"/>
          <w:szCs w:val="24"/>
        </w:rPr>
        <w:t>Travelling Light Theatre Company have received funding from the Youth Investment Fund to give more young people to opportunity to see live performance in a variety of venues. We are offering free monthly trips to different local venues</w:t>
      </w:r>
      <w:r>
        <w:rPr>
          <w:rFonts w:ascii="Gill Sans MT" w:hAnsi="Gill Sans MT"/>
          <w:sz w:val="24"/>
          <w:szCs w:val="24"/>
        </w:rPr>
        <w:t xml:space="preserve"> including travel arrangements</w:t>
      </w:r>
      <w:r w:rsidRPr="002D24C9">
        <w:rPr>
          <w:rFonts w:ascii="Gill Sans MT" w:hAnsi="Gill Sans MT"/>
          <w:sz w:val="24"/>
          <w:szCs w:val="24"/>
        </w:rPr>
        <w:t>, open to everyone aged 10-18 in Bristol.</w:t>
      </w:r>
    </w:p>
    <w:p w:rsidR="002D24C9" w:rsidRPr="002D24C9" w:rsidRDefault="002D24C9" w:rsidP="00162416">
      <w:pPr>
        <w:rPr>
          <w:rFonts w:ascii="Gill Sans MT" w:hAnsi="Gill Sans MT"/>
          <w:b/>
          <w:sz w:val="24"/>
          <w:szCs w:val="24"/>
          <w:u w:val="single"/>
        </w:rPr>
      </w:pPr>
      <w:r w:rsidRPr="002D24C9">
        <w:rPr>
          <w:rFonts w:ascii="Gill Sans MT" w:hAnsi="Gill Sans MT"/>
          <w:b/>
          <w:sz w:val="24"/>
          <w:szCs w:val="24"/>
          <w:u w:val="single"/>
        </w:rPr>
        <w:t>How does it work?</w:t>
      </w:r>
    </w:p>
    <w:p w:rsidR="002D24C9" w:rsidRPr="002D24C9" w:rsidRDefault="002D24C9" w:rsidP="00162416">
      <w:pPr>
        <w:rPr>
          <w:rFonts w:ascii="Gill Sans MT" w:hAnsi="Gill Sans MT"/>
          <w:sz w:val="24"/>
          <w:szCs w:val="24"/>
        </w:rPr>
      </w:pPr>
      <w:r w:rsidRPr="002D24C9">
        <w:rPr>
          <w:rFonts w:ascii="Gill Sans MT" w:hAnsi="Gill Sans MT"/>
          <w:sz w:val="24"/>
          <w:szCs w:val="24"/>
        </w:rPr>
        <w:t xml:space="preserve">There are 10 tickets available per trip, sometimes there are age </w:t>
      </w:r>
      <w:r w:rsidR="007960B7">
        <w:rPr>
          <w:rFonts w:ascii="Gill Sans MT" w:hAnsi="Gill Sans MT"/>
          <w:sz w:val="24"/>
          <w:szCs w:val="24"/>
        </w:rPr>
        <w:t xml:space="preserve">recommendations for each show </w:t>
      </w:r>
      <w:r>
        <w:rPr>
          <w:rFonts w:ascii="Gill Sans MT" w:hAnsi="Gill Sans MT"/>
          <w:sz w:val="24"/>
          <w:szCs w:val="24"/>
        </w:rPr>
        <w:t>though</w:t>
      </w:r>
      <w:r w:rsidRPr="002D24C9">
        <w:rPr>
          <w:rFonts w:ascii="Gill Sans MT" w:hAnsi="Gill Sans MT"/>
          <w:sz w:val="24"/>
          <w:szCs w:val="24"/>
        </w:rPr>
        <w:t xml:space="preserve"> we try and pick things which are open to many different ages. All you need to do is:</w:t>
      </w:r>
    </w:p>
    <w:p w:rsidR="007960B7" w:rsidRDefault="002D24C9" w:rsidP="007960B7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7960B7">
        <w:rPr>
          <w:rFonts w:ascii="Gill Sans MT" w:hAnsi="Gill Sans MT"/>
          <w:sz w:val="24"/>
          <w:szCs w:val="24"/>
        </w:rPr>
        <w:t xml:space="preserve">Register </w:t>
      </w:r>
      <w:r w:rsidR="007960B7">
        <w:rPr>
          <w:rFonts w:ascii="Gill Sans MT" w:hAnsi="Gill Sans MT"/>
          <w:sz w:val="24"/>
          <w:szCs w:val="24"/>
        </w:rPr>
        <w:t>your details using this form</w:t>
      </w:r>
    </w:p>
    <w:p w:rsidR="006512CF" w:rsidRPr="007960B7" w:rsidRDefault="007960B7" w:rsidP="007960B7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2D24C9" w:rsidRPr="007960B7">
        <w:rPr>
          <w:rFonts w:ascii="Gill Sans MT" w:hAnsi="Gill Sans MT"/>
          <w:sz w:val="24"/>
          <w:szCs w:val="24"/>
        </w:rPr>
        <w:t xml:space="preserve">-mail it back to </w:t>
      </w:r>
      <w:hyperlink r:id="rId11" w:history="1">
        <w:r w:rsidRPr="007960B7">
          <w:rPr>
            <w:rStyle w:val="Hyperlink"/>
            <w:rFonts w:ascii="Gill Sans MT" w:hAnsi="Gill Sans MT"/>
            <w:sz w:val="24"/>
            <w:szCs w:val="24"/>
          </w:rPr>
          <w:t>takepart@travellinglighttheatre.org.uk</w:t>
        </w:r>
      </w:hyperlink>
      <w:r w:rsidR="002D24C9" w:rsidRPr="007960B7">
        <w:rPr>
          <w:rFonts w:ascii="Gill Sans MT" w:hAnsi="Gill Sans MT"/>
          <w:sz w:val="24"/>
          <w:szCs w:val="24"/>
        </w:rPr>
        <w:t xml:space="preserve"> – </w:t>
      </w:r>
      <w:r w:rsidR="002D24C9" w:rsidRPr="007960B7">
        <w:rPr>
          <w:rFonts w:ascii="Gill Sans MT" w:hAnsi="Gill Sans MT"/>
          <w:b/>
          <w:sz w:val="24"/>
          <w:szCs w:val="24"/>
        </w:rPr>
        <w:t>make sure you include</w:t>
      </w:r>
      <w:r w:rsidR="00941144" w:rsidRPr="007960B7">
        <w:rPr>
          <w:rFonts w:ascii="Gill Sans MT" w:hAnsi="Gill Sans MT"/>
          <w:b/>
          <w:sz w:val="24"/>
          <w:szCs w:val="24"/>
        </w:rPr>
        <w:t xml:space="preserve"> an active e-mail address and</w:t>
      </w:r>
      <w:r w:rsidR="002D24C9" w:rsidRPr="007960B7">
        <w:rPr>
          <w:rFonts w:ascii="Gill Sans MT" w:hAnsi="Gill Sans MT"/>
          <w:b/>
          <w:sz w:val="24"/>
          <w:szCs w:val="24"/>
        </w:rPr>
        <w:t xml:space="preserve"> a mobile number</w:t>
      </w:r>
    </w:p>
    <w:p w:rsidR="002D24C9" w:rsidRPr="002D24C9" w:rsidRDefault="002D24C9" w:rsidP="002D24C9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2D24C9">
        <w:rPr>
          <w:rFonts w:ascii="Gill Sans MT" w:hAnsi="Gill Sans MT"/>
          <w:sz w:val="24"/>
          <w:szCs w:val="24"/>
        </w:rPr>
        <w:t xml:space="preserve">We will text you the up to </w:t>
      </w:r>
      <w:r w:rsidR="007960B7">
        <w:rPr>
          <w:rFonts w:ascii="Gill Sans MT" w:hAnsi="Gill Sans MT"/>
          <w:sz w:val="24"/>
          <w:szCs w:val="24"/>
        </w:rPr>
        <w:t>10 days</w:t>
      </w:r>
      <w:r w:rsidRPr="002D24C9">
        <w:rPr>
          <w:rFonts w:ascii="Gill Sans MT" w:hAnsi="Gill Sans MT"/>
          <w:sz w:val="24"/>
          <w:szCs w:val="24"/>
        </w:rPr>
        <w:t xml:space="preserve"> before the next trip</w:t>
      </w:r>
    </w:p>
    <w:p w:rsidR="002D24C9" w:rsidRDefault="002D24C9" w:rsidP="002D24C9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2D24C9">
        <w:rPr>
          <w:rFonts w:ascii="Gill Sans MT" w:hAnsi="Gill Sans MT"/>
          <w:sz w:val="24"/>
          <w:szCs w:val="24"/>
        </w:rPr>
        <w:t>You just need to text back*</w:t>
      </w:r>
      <w:r>
        <w:rPr>
          <w:rFonts w:ascii="Gill Sans MT" w:hAnsi="Gill Sans MT"/>
          <w:sz w:val="24"/>
          <w:szCs w:val="24"/>
        </w:rPr>
        <w:t xml:space="preserve"> for your free ticket!</w:t>
      </w:r>
    </w:p>
    <w:p w:rsidR="002D24C9" w:rsidRPr="002D24C9" w:rsidRDefault="002D24C9" w:rsidP="002D24C9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After that we’l</w:t>
      </w:r>
      <w:r w:rsidR="00941144">
        <w:rPr>
          <w:rFonts w:ascii="Gill Sans MT" w:hAnsi="Gill Sans MT"/>
          <w:sz w:val="24"/>
          <w:szCs w:val="24"/>
        </w:rPr>
        <w:t>l send you the trip details by e-mail and you’re coming to the theatre!</w:t>
      </w:r>
    </w:p>
    <w:tbl>
      <w:tblPr>
        <w:tblpPr w:leftFromText="180" w:rightFromText="180" w:vertAnchor="page" w:horzAnchor="margin" w:tblpY="732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79"/>
        <w:gridCol w:w="992"/>
        <w:gridCol w:w="964"/>
        <w:gridCol w:w="336"/>
        <w:gridCol w:w="968"/>
        <w:gridCol w:w="2913"/>
      </w:tblGrid>
      <w:tr w:rsidR="006512CF" w:rsidRPr="00B32336" w:rsidTr="006512CF">
        <w:tc>
          <w:tcPr>
            <w:tcW w:w="9854" w:type="dxa"/>
            <w:gridSpan w:val="7"/>
            <w:shd w:val="clear" w:color="auto" w:fill="E7E6E6" w:themeFill="background2"/>
          </w:tcPr>
          <w:p w:rsidR="006512CF" w:rsidRPr="00B32336" w:rsidRDefault="006512CF" w:rsidP="006512C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512CF">
              <w:rPr>
                <w:rFonts w:ascii="Gill Sans MT" w:hAnsi="Gill Sans MT"/>
                <w:b/>
                <w:sz w:val="24"/>
                <w:szCs w:val="24"/>
              </w:rPr>
              <w:t>THE YOUNG PERSON</w:t>
            </w:r>
          </w:p>
        </w:tc>
      </w:tr>
      <w:tr w:rsidR="006512CF" w:rsidRPr="00B32336" w:rsidTr="006512CF">
        <w:trPr>
          <w:trHeight w:val="695"/>
        </w:trPr>
        <w:tc>
          <w:tcPr>
            <w:tcW w:w="4673" w:type="dxa"/>
            <w:gridSpan w:val="3"/>
            <w:shd w:val="clear" w:color="auto" w:fill="auto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Name</w:t>
            </w:r>
          </w:p>
        </w:tc>
        <w:tc>
          <w:tcPr>
            <w:tcW w:w="5181" w:type="dxa"/>
            <w:gridSpan w:val="4"/>
            <w:shd w:val="clear" w:color="auto" w:fill="auto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Date of Birth </w:t>
            </w:r>
          </w:p>
        </w:tc>
      </w:tr>
      <w:tr w:rsidR="006512CF" w:rsidRPr="00B32336" w:rsidTr="006512CF">
        <w:tc>
          <w:tcPr>
            <w:tcW w:w="9854" w:type="dxa"/>
            <w:gridSpan w:val="7"/>
            <w:shd w:val="clear" w:color="auto" w:fill="auto"/>
          </w:tcPr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Name of school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rPr>
          <w:trHeight w:val="131"/>
        </w:trPr>
        <w:tc>
          <w:tcPr>
            <w:tcW w:w="9854" w:type="dxa"/>
            <w:gridSpan w:val="7"/>
            <w:shd w:val="clear" w:color="auto" w:fill="E7E6E6" w:themeFill="background2"/>
          </w:tcPr>
          <w:p w:rsidR="006512CF" w:rsidRPr="00B32336" w:rsidRDefault="006512CF" w:rsidP="006512C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32336">
              <w:rPr>
                <w:rFonts w:ascii="Gill Sans MT" w:hAnsi="Gill Sans MT"/>
                <w:b/>
                <w:sz w:val="22"/>
                <w:szCs w:val="22"/>
              </w:rPr>
              <w:t>PARENT/GUARDIAN</w:t>
            </w:r>
          </w:p>
        </w:tc>
      </w:tr>
      <w:tr w:rsidR="006512CF" w:rsidRPr="00B32336" w:rsidTr="006512CF">
        <w:tc>
          <w:tcPr>
            <w:tcW w:w="2802" w:type="dxa"/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Name of Parent/Guardian</w:t>
            </w:r>
          </w:p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52" w:type="dxa"/>
            <w:gridSpan w:val="6"/>
            <w:shd w:val="clear" w:color="auto" w:fill="auto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rPr>
          <w:trHeight w:val="765"/>
        </w:trPr>
        <w:tc>
          <w:tcPr>
            <w:tcW w:w="2802" w:type="dxa"/>
            <w:shd w:val="clear" w:color="auto" w:fill="auto"/>
          </w:tcPr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Address</w:t>
            </w:r>
          </w:p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  <w:p w:rsidR="006512CF" w:rsidRPr="00783470" w:rsidRDefault="006512CF" w:rsidP="006512C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52" w:type="dxa"/>
            <w:gridSpan w:val="6"/>
            <w:shd w:val="clear" w:color="auto" w:fill="auto"/>
          </w:tcPr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rPr>
          <w:trHeight w:val="360"/>
        </w:trPr>
        <w:tc>
          <w:tcPr>
            <w:tcW w:w="2802" w:type="dxa"/>
            <w:shd w:val="clear" w:color="auto" w:fill="auto"/>
          </w:tcPr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783470">
              <w:rPr>
                <w:rFonts w:ascii="Gill Sans MT" w:hAnsi="Gill Sans MT"/>
                <w:b/>
                <w:sz w:val="22"/>
                <w:szCs w:val="22"/>
              </w:rPr>
              <w:t>Postcode</w:t>
            </w:r>
          </w:p>
        </w:tc>
        <w:tc>
          <w:tcPr>
            <w:tcW w:w="7052" w:type="dxa"/>
            <w:gridSpan w:val="6"/>
            <w:shd w:val="clear" w:color="auto" w:fill="auto"/>
          </w:tcPr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c>
          <w:tcPr>
            <w:tcW w:w="2802" w:type="dxa"/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Contact telephone number</w:t>
            </w:r>
          </w:p>
        </w:tc>
        <w:tc>
          <w:tcPr>
            <w:tcW w:w="879" w:type="dxa"/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Home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Work</w:t>
            </w:r>
          </w:p>
        </w:tc>
        <w:tc>
          <w:tcPr>
            <w:tcW w:w="2913" w:type="dxa"/>
            <w:shd w:val="clear" w:color="auto" w:fill="auto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c>
          <w:tcPr>
            <w:tcW w:w="2802" w:type="dxa"/>
            <w:shd w:val="clear" w:color="auto" w:fill="F7CAAC" w:themeFill="accent2" w:themeFillTint="66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Number to text ticket offers to</w:t>
            </w:r>
          </w:p>
        </w:tc>
        <w:tc>
          <w:tcPr>
            <w:tcW w:w="7052" w:type="dxa"/>
            <w:gridSpan w:val="6"/>
            <w:shd w:val="clear" w:color="auto" w:fill="F7CAAC" w:themeFill="accent2" w:themeFillTint="66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c>
          <w:tcPr>
            <w:tcW w:w="2802" w:type="dxa"/>
            <w:shd w:val="clear" w:color="auto" w:fill="F7CAAC" w:themeFill="accent2" w:themeFillTint="66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Email address (for trip details)</w:t>
            </w:r>
          </w:p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52" w:type="dxa"/>
            <w:gridSpan w:val="6"/>
            <w:shd w:val="clear" w:color="auto" w:fill="F7CAAC" w:themeFill="accent2" w:themeFillTint="66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6512CF"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For relevant information e.g. </w:t>
            </w:r>
            <w:r>
              <w:rPr>
                <w:rFonts w:ascii="Gill Sans MT" w:hAnsi="Gill Sans MT"/>
                <w:sz w:val="22"/>
                <w:szCs w:val="22"/>
              </w:rPr>
              <w:t>Theatre Trip Info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, how would you prefer us to contact you? 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2CF" w:rsidRPr="00B32336" w:rsidRDefault="006512CF" w:rsidP="006512C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Email</w:t>
            </w:r>
            <w:r w:rsidRPr="00B32336">
              <w:rPr>
                <w:rFonts w:ascii="Gill Sans MT" w:hAnsi="Gill Sans MT"/>
                <w:sz w:val="22"/>
                <w:szCs w:val="22"/>
              </w:rPr>
              <w:tab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  <w:r>
              <w:rPr>
                <w:rFonts w:ascii="Gill Sans MT" w:hAnsi="Gill Sans MT"/>
                <w:sz w:val="22"/>
                <w:szCs w:val="22"/>
              </w:rPr>
              <w:t xml:space="preserve">    </w:t>
            </w:r>
            <w:r w:rsidRPr="00B32336">
              <w:rPr>
                <w:rFonts w:ascii="Gill Sans MT" w:hAnsi="Gill Sans MT"/>
                <w:sz w:val="22"/>
                <w:szCs w:val="22"/>
              </w:rPr>
              <w:t>Phone</w:t>
            </w:r>
            <w:r w:rsidRPr="00B32336">
              <w:rPr>
                <w:rFonts w:ascii="Gill Sans MT" w:hAnsi="Gill Sans MT"/>
                <w:sz w:val="22"/>
                <w:szCs w:val="22"/>
              </w:rPr>
              <w:tab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Post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6512CF" w:rsidRPr="00B32336" w:rsidTr="006512CF">
        <w:tc>
          <w:tcPr>
            <w:tcW w:w="9854" w:type="dxa"/>
            <w:gridSpan w:val="7"/>
            <w:shd w:val="clear" w:color="auto" w:fill="FFFFFF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If you would like to receive an E Newsletter please tick here       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6512CF" w:rsidRPr="00B32336" w:rsidTr="006512CF">
        <w:tc>
          <w:tcPr>
            <w:tcW w:w="9854" w:type="dxa"/>
            <w:gridSpan w:val="7"/>
            <w:shd w:val="clear" w:color="auto" w:fill="E7E6E6" w:themeFill="background2"/>
          </w:tcPr>
          <w:p w:rsidR="006512CF" w:rsidRPr="00B32336" w:rsidRDefault="006512CF" w:rsidP="006512C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32336">
              <w:rPr>
                <w:rFonts w:ascii="Gill Sans MT" w:hAnsi="Gill Sans MT"/>
                <w:b/>
                <w:sz w:val="22"/>
                <w:szCs w:val="22"/>
              </w:rPr>
              <w:t>PERMISSION</w:t>
            </w:r>
          </w:p>
        </w:tc>
      </w:tr>
      <w:tr w:rsidR="006512CF" w:rsidRPr="00B32336" w:rsidTr="006512CF">
        <w:tc>
          <w:tcPr>
            <w:tcW w:w="9854" w:type="dxa"/>
            <w:gridSpan w:val="7"/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I give permission for my </w:t>
            </w:r>
            <w:r>
              <w:rPr>
                <w:rFonts w:ascii="Gill Sans MT" w:hAnsi="Gill Sans MT"/>
                <w:sz w:val="22"/>
                <w:szCs w:val="22"/>
              </w:rPr>
              <w:t>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to attend Travelling Light’s </w:t>
            </w:r>
            <w:r>
              <w:rPr>
                <w:rFonts w:ascii="Gill Sans MT" w:hAnsi="Gill Sans MT"/>
                <w:sz w:val="22"/>
                <w:szCs w:val="22"/>
              </w:rPr>
              <w:t>Free Theatre Trips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and to hold their contact details.</w:t>
            </w:r>
            <w:r>
              <w:rPr>
                <w:rFonts w:ascii="Gill Sans MT" w:hAnsi="Gill Sans MT"/>
                <w:sz w:val="22"/>
                <w:szCs w:val="22"/>
              </w:rPr>
              <w:t xml:space="preserve"> I understand theatre trips are free, and my young person may ask for £3 travel reimbursement if they keep their ticket. I give consent for Travelling Light Staff to accompany my child to and from the venue when necessary. </w:t>
            </w:r>
          </w:p>
        </w:tc>
      </w:tr>
      <w:tr w:rsidR="006512CF" w:rsidRPr="00B32336" w:rsidTr="006512CF">
        <w:tc>
          <w:tcPr>
            <w:tcW w:w="2802" w:type="dxa"/>
            <w:shd w:val="clear" w:color="auto" w:fill="auto"/>
          </w:tcPr>
          <w:p w:rsidR="006512CF" w:rsidRPr="00B32336" w:rsidRDefault="006512CF" w:rsidP="006512C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Parent/Guardian S</w:t>
            </w:r>
            <w:r w:rsidRPr="00B32336">
              <w:rPr>
                <w:rFonts w:ascii="Gill Sans MT" w:hAnsi="Gill Sans MT"/>
                <w:sz w:val="22"/>
                <w:szCs w:val="22"/>
              </w:rPr>
              <w:t>ignature</w:t>
            </w:r>
          </w:p>
        </w:tc>
        <w:tc>
          <w:tcPr>
            <w:tcW w:w="7052" w:type="dxa"/>
            <w:gridSpan w:val="6"/>
            <w:shd w:val="clear" w:color="auto" w:fill="auto"/>
          </w:tcPr>
          <w:p w:rsidR="006512CF" w:rsidRPr="002104DE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Signature* </w:t>
            </w:r>
          </w:p>
        </w:tc>
      </w:tr>
    </w:tbl>
    <w:p w:rsidR="002D24C9" w:rsidRDefault="002D24C9" w:rsidP="002D24C9">
      <w:pPr>
        <w:rPr>
          <w:rFonts w:ascii="Gill Sans MT" w:hAnsi="Gill Sans MT"/>
          <w:i/>
          <w:sz w:val="24"/>
          <w:szCs w:val="24"/>
        </w:rPr>
      </w:pPr>
      <w:r w:rsidRPr="002D24C9">
        <w:rPr>
          <w:rFonts w:ascii="Gill Sans MT" w:hAnsi="Gill Sans MT"/>
          <w:i/>
          <w:sz w:val="24"/>
          <w:szCs w:val="24"/>
        </w:rPr>
        <w:t xml:space="preserve">*Spaces for each trip are limited, so if you have been on two trips in a row, you can still text back but priority might be given to someone else. </w:t>
      </w:r>
    </w:p>
    <w:p w:rsidR="002D24C9" w:rsidRPr="002D24C9" w:rsidRDefault="002D24C9" w:rsidP="002D24C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Any questions please contact Giulia on 0117 9031649 or 07724534375.</w:t>
      </w:r>
    </w:p>
    <w:p w:rsidR="002D24C9" w:rsidRDefault="002D24C9" w:rsidP="00162416">
      <w:pPr>
        <w:rPr>
          <w:rFonts w:ascii="Gill Sans MT" w:hAnsi="Gill Sans MT"/>
        </w:rPr>
      </w:pPr>
    </w:p>
    <w:p w:rsidR="00162416" w:rsidRPr="00941144" w:rsidRDefault="007960B7" w:rsidP="00162416">
      <w:pPr>
        <w:rPr>
          <w:rFonts w:ascii="Gill Sans MT" w:hAnsi="Gill Sans MT"/>
          <w:i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34DA3D" wp14:editId="10A51F71">
            <wp:simplePos x="0" y="0"/>
            <wp:positionH relativeFrom="margin">
              <wp:posOffset>5747385</wp:posOffset>
            </wp:positionH>
            <wp:positionV relativeFrom="paragraph">
              <wp:posOffset>5251450</wp:posOffset>
            </wp:positionV>
            <wp:extent cx="585470" cy="40259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659_Travelling_Light_Theatre_Logo_Turquoise_OnWhi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416" w:rsidRPr="00941144">
        <w:rPr>
          <w:rFonts w:ascii="Gill Sans MT" w:hAnsi="Gill Sans MT"/>
          <w:i/>
        </w:rPr>
        <w:t xml:space="preserve">N.B. </w:t>
      </w:r>
      <w:r w:rsidR="00162416" w:rsidRPr="00941144">
        <w:rPr>
          <w:rFonts w:ascii="Gill Sans MT" w:hAnsi="Gill Sans MT"/>
          <w:i/>
          <w:sz w:val="22"/>
          <w:szCs w:val="22"/>
        </w:rPr>
        <w:t xml:space="preserve">This information is strictly confidential and will not be available to third parties.  It will be deleted from our records if your child decides to leave the </w:t>
      </w:r>
      <w:r w:rsidR="00FA084F" w:rsidRPr="00941144">
        <w:rPr>
          <w:rFonts w:ascii="Gill Sans MT" w:hAnsi="Gill Sans MT"/>
          <w:i/>
          <w:sz w:val="22"/>
          <w:szCs w:val="22"/>
        </w:rPr>
        <w:t>programme</w:t>
      </w:r>
      <w:r w:rsidR="00162416" w:rsidRPr="00941144">
        <w:rPr>
          <w:rFonts w:ascii="Gill Sans MT" w:hAnsi="Gill Sans MT"/>
          <w:i/>
          <w:sz w:val="22"/>
          <w:szCs w:val="22"/>
        </w:rPr>
        <w:t xml:space="preserve"> unless you specifically request to be kept on the mailing list newsletter.</w:t>
      </w:r>
    </w:p>
    <w:p w:rsidR="006512CF" w:rsidRDefault="006512CF"/>
    <w:p w:rsidR="00162416" w:rsidRPr="00162416" w:rsidRDefault="00162416" w:rsidP="00162416"/>
    <w:p w:rsidR="00CC3E43" w:rsidRDefault="00CC3E43" w:rsidP="00C55BB6">
      <w:pPr>
        <w:rPr>
          <w:rFonts w:ascii="Gill Sans MT" w:hAnsi="Gill Sans MT"/>
          <w:sz w:val="22"/>
          <w:szCs w:val="22"/>
        </w:rPr>
      </w:pPr>
    </w:p>
    <w:p w:rsidR="0066311B" w:rsidRDefault="0066311B" w:rsidP="00D442DF">
      <w:pPr>
        <w:rPr>
          <w:rFonts w:ascii="Gill Sans MT" w:hAnsi="Gill Sans MT"/>
          <w:b/>
        </w:rPr>
      </w:pPr>
    </w:p>
    <w:p w:rsidR="007960B7" w:rsidRPr="007960B7" w:rsidRDefault="007960B7" w:rsidP="007960B7">
      <w:pPr>
        <w:tabs>
          <w:tab w:val="left" w:pos="1470"/>
        </w:tabs>
        <w:rPr>
          <w:rFonts w:ascii="Gill Sans MT" w:hAnsi="Gill Sans MT"/>
          <w:sz w:val="22"/>
        </w:rPr>
      </w:pPr>
      <w:r>
        <w:rPr>
          <w:rFonts w:ascii="Gill Sans MT" w:hAnsi="Gill Sans MT"/>
          <w:b/>
          <w:sz w:val="22"/>
        </w:rPr>
        <w:t>CONSENTS AND PERMISSIONS</w:t>
      </w:r>
    </w:p>
    <w:p w:rsidR="007960B7" w:rsidRDefault="007960B7" w:rsidP="006512CF">
      <w:pPr>
        <w:rPr>
          <w:rFonts w:ascii="Gill Sans MT" w:hAnsi="Gill Sans MT"/>
          <w:b/>
          <w:sz w:val="22"/>
        </w:rPr>
      </w:pPr>
    </w:p>
    <w:p w:rsidR="007960B7" w:rsidRPr="007960B7" w:rsidRDefault="007960B7" w:rsidP="006512CF">
      <w:pPr>
        <w:rPr>
          <w:rFonts w:ascii="Gill Sans MT" w:hAnsi="Gill Sans MT"/>
          <w:b/>
          <w:sz w:val="22"/>
        </w:rPr>
      </w:pPr>
      <w:r w:rsidRPr="007960B7">
        <w:rPr>
          <w:rFonts w:ascii="Gill Sans MT" w:hAnsi="Gill Sans MT"/>
          <w:b/>
          <w:sz w:val="22"/>
        </w:rPr>
        <w:t xml:space="preserve">EQUAL OPPORTUNITIES MONITORING </w:t>
      </w:r>
    </w:p>
    <w:p w:rsidR="006512CF" w:rsidRPr="00B20E23" w:rsidRDefault="006512CF" w:rsidP="006512CF">
      <w:pPr>
        <w:rPr>
          <w:rFonts w:ascii="Gill Sans MT" w:hAnsi="Gill Sans MT"/>
          <w:sz w:val="22"/>
        </w:rPr>
      </w:pPr>
      <w:r w:rsidRPr="00B20E23">
        <w:rPr>
          <w:rFonts w:ascii="Gill Sans MT" w:hAnsi="Gill Sans MT"/>
          <w:sz w:val="22"/>
        </w:rPr>
        <w:t>Travelling Light is committed to equality and diversity and we aim to ensure that no-one receives less favourable treatment on the grounds of race, colour, nationality, ethnic or national origin, sex, culture, disability marital status, sexuali</w:t>
      </w:r>
      <w:r>
        <w:rPr>
          <w:rFonts w:ascii="Gill Sans MT" w:hAnsi="Gill Sans MT"/>
          <w:sz w:val="22"/>
        </w:rPr>
        <w:t>ty or age</w:t>
      </w:r>
      <w:r w:rsidRPr="00B20E23">
        <w:rPr>
          <w:rFonts w:ascii="Gill Sans MT" w:hAnsi="Gill Sans MT"/>
          <w:sz w:val="22"/>
        </w:rPr>
        <w:t xml:space="preserve">. </w:t>
      </w:r>
    </w:p>
    <w:p w:rsidR="006512CF" w:rsidRPr="00B20E23" w:rsidRDefault="006512CF" w:rsidP="006512CF">
      <w:pPr>
        <w:rPr>
          <w:rFonts w:ascii="Gill Sans MT" w:hAnsi="Gill Sans MT"/>
          <w:sz w:val="22"/>
        </w:rPr>
      </w:pPr>
      <w:r w:rsidRPr="00B20E23">
        <w:rPr>
          <w:rFonts w:ascii="Gill Sans MT" w:hAnsi="Gill Sans MT"/>
          <w:b/>
          <w:sz w:val="22"/>
        </w:rPr>
        <w:t>Monitoring is part of this process to help us identify areas of under-representation and to assess those areas where positive action is needed</w:t>
      </w:r>
      <w:r w:rsidRPr="00B20E23">
        <w:rPr>
          <w:rFonts w:ascii="Gill Sans MT" w:hAnsi="Gill Sans MT"/>
          <w:sz w:val="22"/>
        </w:rPr>
        <w:t>.</w:t>
      </w:r>
    </w:p>
    <w:p w:rsidR="0066311B" w:rsidRPr="00B20E23" w:rsidRDefault="006512CF" w:rsidP="00DA1E2C">
      <w:pPr>
        <w:rPr>
          <w:rFonts w:ascii="Gill Sans MT" w:hAnsi="Gill Sans MT"/>
          <w:b/>
        </w:rPr>
      </w:pPr>
      <w:r w:rsidRPr="00B20E23">
        <w:rPr>
          <w:rFonts w:ascii="Gill Sans MT" w:hAnsi="Gill Sans MT"/>
          <w:sz w:val="22"/>
        </w:rPr>
        <w:t xml:space="preserve">Your co-operation in completing this form is greatly appreciated.  Information given to us will be strictly confidential.  </w:t>
      </w:r>
      <w:r w:rsidRPr="00B20E23">
        <w:rPr>
          <w:rFonts w:ascii="Gill Sans MT" w:hAnsi="Gill Sans MT"/>
          <w:b/>
          <w:sz w:val="22"/>
        </w:rPr>
        <w:t>You are not obliged to fill in any of the questions</w:t>
      </w:r>
      <w:r w:rsidRPr="00B20E23">
        <w:rPr>
          <w:rFonts w:ascii="Gill Sans MT" w:hAnsi="Gill Sans MT"/>
          <w:sz w:val="22"/>
        </w:rPr>
        <w:t>.  If you do not wish to answer any particular question or questions, please feel free to leave it blank.</w:t>
      </w:r>
      <w:r w:rsidRPr="00B20E23">
        <w:rPr>
          <w:rFonts w:ascii="Gill Sans MT" w:hAnsi="Gill Sans MT"/>
          <w:i/>
          <w:sz w:val="22"/>
        </w:rPr>
        <w:br/>
      </w:r>
    </w:p>
    <w:tbl>
      <w:tblPr>
        <w:tblpPr w:leftFromText="180" w:rightFromText="180" w:vertAnchor="page" w:horzAnchor="margin" w:tblpY="2056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233"/>
        <w:gridCol w:w="2292"/>
        <w:gridCol w:w="2944"/>
      </w:tblGrid>
      <w:tr w:rsidR="006512CF" w:rsidRPr="002E11F2" w:rsidTr="007960B7">
        <w:trPr>
          <w:trHeight w:val="326"/>
        </w:trPr>
        <w:tc>
          <w:tcPr>
            <w:tcW w:w="9958" w:type="dxa"/>
            <w:gridSpan w:val="4"/>
            <w:shd w:val="clear" w:color="auto" w:fill="A8D08D" w:themeFill="accent6" w:themeFillTint="99"/>
          </w:tcPr>
          <w:p w:rsidR="006512CF" w:rsidRPr="002E11F2" w:rsidRDefault="007960B7" w:rsidP="006512C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FOR OVER 13</w:t>
            </w:r>
            <w:r w:rsidR="006512CF" w:rsidRPr="002E11F2">
              <w:rPr>
                <w:rFonts w:ascii="Gill Sans MT" w:hAnsi="Gill Sans MT"/>
                <w:b/>
                <w:sz w:val="22"/>
                <w:szCs w:val="22"/>
              </w:rPr>
              <w:t>’S ONLY</w:t>
            </w:r>
          </w:p>
        </w:tc>
      </w:tr>
      <w:tr w:rsidR="006512CF" w:rsidRPr="00B32336" w:rsidTr="007960B7">
        <w:trPr>
          <w:trHeight w:val="959"/>
        </w:trPr>
        <w:tc>
          <w:tcPr>
            <w:tcW w:w="9958" w:type="dxa"/>
            <w:gridSpan w:val="4"/>
            <w:shd w:val="clear" w:color="auto" w:fill="FFFFFF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 consent to allow Travelling Light to contact my </w:t>
            </w:r>
            <w:r w:rsidR="007960B7">
              <w:rPr>
                <w:rFonts w:ascii="Gill Sans MT" w:hAnsi="Gill Sans MT"/>
                <w:sz w:val="22"/>
                <w:szCs w:val="22"/>
              </w:rPr>
              <w:t>young person about trips</w:t>
            </w:r>
            <w:r>
              <w:rPr>
                <w:rFonts w:ascii="Gill Sans MT" w:hAnsi="Gill Sans MT"/>
                <w:sz w:val="22"/>
                <w:szCs w:val="22"/>
              </w:rPr>
              <w:t xml:space="preserve"> via e-mail or mobile (tick) </w:t>
            </w:r>
            <w:r w:rsidR="007960B7">
              <w:rPr>
                <w:rFonts w:ascii="Gill Sans MT" w:hAnsi="Gill Sans MT"/>
                <w:sz w:val="22"/>
                <w:szCs w:val="22"/>
              </w:rPr>
              <w:t xml:space="preserve">            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Yes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No</w:t>
            </w:r>
          </w:p>
        </w:tc>
      </w:tr>
      <w:tr w:rsidR="006512CF" w:rsidRPr="00B32336" w:rsidTr="007960B7">
        <w:trPr>
          <w:trHeight w:val="652"/>
        </w:trPr>
        <w:tc>
          <w:tcPr>
            <w:tcW w:w="2489" w:type="dxa"/>
            <w:shd w:val="clear" w:color="auto" w:fill="FFFFFF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Young Person’s Mobile</w:t>
            </w:r>
          </w:p>
        </w:tc>
        <w:tc>
          <w:tcPr>
            <w:tcW w:w="2233" w:type="dxa"/>
            <w:shd w:val="clear" w:color="auto" w:fill="FFFFFF"/>
          </w:tcPr>
          <w:p w:rsidR="006512CF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FFFFFF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Young person’s E-mail</w:t>
            </w:r>
          </w:p>
        </w:tc>
        <w:tc>
          <w:tcPr>
            <w:tcW w:w="2944" w:type="dxa"/>
            <w:shd w:val="clear" w:color="auto" w:fill="FFFFFF"/>
          </w:tcPr>
          <w:p w:rsidR="006512CF" w:rsidRPr="00B32336" w:rsidRDefault="006512CF" w:rsidP="006512C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112769" w:rsidRDefault="00112769" w:rsidP="006512CF">
      <w:pPr>
        <w:tabs>
          <w:tab w:val="left" w:pos="1035"/>
        </w:tabs>
        <w:rPr>
          <w:rFonts w:ascii="Gill Sans MT" w:hAnsi="Gill Sans MT"/>
          <w:sz w:val="22"/>
        </w:rPr>
      </w:pPr>
    </w:p>
    <w:tbl>
      <w:tblPr>
        <w:tblpPr w:leftFromText="180" w:rightFromText="180" w:vertAnchor="page" w:horzAnchor="margin" w:tblpY="420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6512CF" w:rsidRPr="00B32336" w:rsidTr="007960B7">
        <w:tc>
          <w:tcPr>
            <w:tcW w:w="9854" w:type="dxa"/>
            <w:gridSpan w:val="2"/>
            <w:shd w:val="clear" w:color="auto" w:fill="E7E6E6" w:themeFill="background2"/>
          </w:tcPr>
          <w:p w:rsidR="006512CF" w:rsidRPr="00B32336" w:rsidRDefault="006512CF" w:rsidP="007960B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ADDITIONAL INFORMATION</w:t>
            </w:r>
          </w:p>
        </w:tc>
      </w:tr>
      <w:tr w:rsidR="006512CF" w:rsidRPr="00B32336" w:rsidTr="007960B7">
        <w:tc>
          <w:tcPr>
            <w:tcW w:w="9854" w:type="dxa"/>
            <w:gridSpan w:val="2"/>
            <w:shd w:val="clear" w:color="auto" w:fill="auto"/>
          </w:tcPr>
          <w:p w:rsidR="006512CF" w:rsidRPr="00AF0B84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AF0B84">
              <w:rPr>
                <w:rFonts w:ascii="Gill Sans MT" w:hAnsi="Gill Sans MT"/>
                <w:sz w:val="22"/>
                <w:szCs w:val="22"/>
              </w:rPr>
              <w:t>Please give details of any known medical conditions, disabilities, special requirements (including dyslexia), allergies etc that we should know about (continue on separate sheet if necessary):</w:t>
            </w:r>
          </w:p>
          <w:p w:rsidR="006512CF" w:rsidRPr="002104DE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</w:p>
          <w:p w:rsidR="006512CF" w:rsidRPr="002104DE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12CF" w:rsidRPr="00B32336" w:rsidTr="007960B7">
        <w:tc>
          <w:tcPr>
            <w:tcW w:w="4503" w:type="dxa"/>
            <w:shd w:val="clear" w:color="auto" w:fill="auto"/>
          </w:tcPr>
          <w:p w:rsidR="006512CF" w:rsidRPr="00AF0B84" w:rsidRDefault="006512CF" w:rsidP="007960B7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Do </w:t>
            </w:r>
            <w:r>
              <w:rPr>
                <w:rFonts w:ascii="Gill Sans MT" w:hAnsi="Gill Sans MT"/>
                <w:sz w:val="22"/>
                <w:szCs w:val="22"/>
              </w:rPr>
              <w:t>you consent to your 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being given medical treatment in case of an emergency?  </w:t>
            </w:r>
          </w:p>
        </w:tc>
        <w:tc>
          <w:tcPr>
            <w:tcW w:w="5351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  <w:tr w:rsidR="006512CF" w:rsidRPr="00B32336" w:rsidTr="007960B7">
        <w:tc>
          <w:tcPr>
            <w:tcW w:w="4503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Please could you indicate how your </w:t>
            </w:r>
            <w:r>
              <w:rPr>
                <w:rFonts w:ascii="Gill Sans MT" w:hAnsi="Gill Sans MT"/>
                <w:sz w:val="22"/>
                <w:szCs w:val="22"/>
              </w:rPr>
              <w:t>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will generally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travel to see shows? (Please tick all that apply)</w:t>
            </w:r>
          </w:p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:rsidR="006512CF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  <w:r w:rsidRPr="00B32336">
              <w:rPr>
                <w:rFonts w:ascii="Gill Sans MT" w:hAnsi="Gill Sans MT"/>
                <w:sz w:val="22"/>
                <w:szCs w:val="22"/>
              </w:rPr>
              <w:t xml:space="preserve"> I will </w:t>
            </w:r>
            <w:r>
              <w:rPr>
                <w:rFonts w:ascii="Gill Sans MT" w:hAnsi="Gill Sans MT"/>
                <w:sz w:val="22"/>
                <w:szCs w:val="22"/>
              </w:rPr>
              <w:t xml:space="preserve">drop off/ 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collect my </w:t>
            </w:r>
            <w:r>
              <w:rPr>
                <w:rFonts w:ascii="Gill Sans MT" w:hAnsi="Gill Sans MT"/>
                <w:sz w:val="22"/>
                <w:szCs w:val="22"/>
              </w:rPr>
              <w:t>child at the venue</w:t>
            </w:r>
          </w:p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I will drop off/collect my child at Barton Hill Settlement and they will make their way there with Travelling Light</w:t>
            </w:r>
          </w:p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5"/>
            <w:r w:rsidRPr="00B32336">
              <w:rPr>
                <w:rFonts w:ascii="Gill Sans MT" w:hAnsi="Gill Sans MT"/>
                <w:sz w:val="22"/>
                <w:szCs w:val="22"/>
              </w:rPr>
              <w:t xml:space="preserve"> My son/daughter will </w:t>
            </w:r>
            <w:r>
              <w:rPr>
                <w:rFonts w:ascii="Gill Sans MT" w:hAnsi="Gill Sans MT"/>
                <w:sz w:val="22"/>
                <w:szCs w:val="22"/>
              </w:rPr>
              <w:t xml:space="preserve">make their own way there/back 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6512CF" w:rsidRPr="00B32336" w:rsidTr="007960B7">
        <w:tc>
          <w:tcPr>
            <w:tcW w:w="4503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Do you give permission for your </w:t>
            </w:r>
            <w:r>
              <w:rPr>
                <w:rFonts w:ascii="Gill Sans MT" w:hAnsi="Gill Sans MT"/>
                <w:sz w:val="22"/>
                <w:szCs w:val="22"/>
              </w:rPr>
              <w:t>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to be photographed and/or videoed?</w:t>
            </w:r>
          </w:p>
        </w:tc>
        <w:tc>
          <w:tcPr>
            <w:tcW w:w="5351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  <w:tr w:rsidR="006512CF" w:rsidRPr="00B32336" w:rsidTr="007960B7">
        <w:tc>
          <w:tcPr>
            <w:tcW w:w="4503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Do you give permission for Travelling Light to use photos or videos for publicity purposes eg website, newsletters etc?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  <w:tr w:rsidR="006512CF" w:rsidRPr="00B32336" w:rsidTr="007960B7">
        <w:tc>
          <w:tcPr>
            <w:tcW w:w="4503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Do you give permission for Travelling Light to </w:t>
            </w:r>
            <w:r>
              <w:rPr>
                <w:rFonts w:ascii="Gill Sans MT" w:hAnsi="Gill Sans MT"/>
                <w:sz w:val="22"/>
                <w:szCs w:val="22"/>
              </w:rPr>
              <w:t>share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photos or videos </w:t>
            </w:r>
            <w:r>
              <w:rPr>
                <w:rFonts w:ascii="Gill Sans MT" w:hAnsi="Gill Sans MT"/>
                <w:sz w:val="22"/>
                <w:szCs w:val="22"/>
              </w:rPr>
              <w:t xml:space="preserve">with third parties, e.g. </w:t>
            </w:r>
            <w:r w:rsidR="00DA1E2C">
              <w:rPr>
                <w:rFonts w:ascii="Gill Sans MT" w:hAnsi="Gill Sans MT"/>
                <w:sz w:val="22"/>
                <w:szCs w:val="22"/>
              </w:rPr>
              <w:t>Youth Investment Fund</w:t>
            </w:r>
            <w:r>
              <w:rPr>
                <w:rFonts w:ascii="Gill Sans MT" w:hAnsi="Gill Sans MT"/>
                <w:sz w:val="22"/>
                <w:szCs w:val="22"/>
              </w:rPr>
              <w:t>?</w:t>
            </w:r>
          </w:p>
        </w:tc>
        <w:tc>
          <w:tcPr>
            <w:tcW w:w="5351" w:type="dxa"/>
            <w:shd w:val="clear" w:color="auto" w:fill="auto"/>
          </w:tcPr>
          <w:p w:rsidR="006512CF" w:rsidRPr="00B32336" w:rsidRDefault="006512CF" w:rsidP="007960B7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960B7">
              <w:rPr>
                <w:rFonts w:ascii="Gill Sans MT" w:hAnsi="Gill Sans MT"/>
                <w:sz w:val="22"/>
                <w:szCs w:val="22"/>
              </w:rPr>
            </w:r>
            <w:r w:rsidR="007960B7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</w:tbl>
    <w:p w:rsidR="0066311B" w:rsidRPr="00B20E23" w:rsidRDefault="0066311B" w:rsidP="0066311B">
      <w:pPr>
        <w:rPr>
          <w:rFonts w:ascii="Gill Sans MT" w:hAnsi="Gill Sans MT"/>
          <w:sz w:val="22"/>
          <w:szCs w:val="22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"/>
        <w:gridCol w:w="2151"/>
        <w:gridCol w:w="1170"/>
        <w:gridCol w:w="423"/>
        <w:gridCol w:w="386"/>
        <w:gridCol w:w="667"/>
        <w:gridCol w:w="2319"/>
        <w:gridCol w:w="741"/>
        <w:gridCol w:w="1557"/>
      </w:tblGrid>
      <w:tr w:rsidR="0066311B" w:rsidRPr="00B20E23" w:rsidTr="007960B7">
        <w:trPr>
          <w:cantSplit/>
          <w:trHeight w:val="321"/>
        </w:trPr>
        <w:tc>
          <w:tcPr>
            <w:tcW w:w="9815" w:type="dxa"/>
            <w:gridSpan w:val="9"/>
          </w:tcPr>
          <w:p w:rsidR="0066311B" w:rsidRPr="00B20E23" w:rsidRDefault="0066311B" w:rsidP="00EA0CD0">
            <w:pPr>
              <w:rPr>
                <w:rFonts w:ascii="Gill Sans MT" w:hAnsi="Gill Sans MT"/>
                <w:b/>
                <w:i/>
                <w:sz w:val="22"/>
              </w:rPr>
            </w:pPr>
            <w:r w:rsidRPr="00B20E23">
              <w:rPr>
                <w:rFonts w:ascii="Gill Sans MT" w:hAnsi="Gill Sans MT"/>
                <w:b/>
                <w:i/>
                <w:sz w:val="22"/>
              </w:rPr>
              <w:t>Ethnic Origin</w:t>
            </w:r>
          </w:p>
        </w:tc>
      </w:tr>
      <w:tr w:rsidR="0066311B" w:rsidRPr="00B20E23" w:rsidTr="007960B7">
        <w:trPr>
          <w:cantSplit/>
          <w:trHeight w:val="321"/>
        </w:trPr>
        <w:tc>
          <w:tcPr>
            <w:tcW w:w="401" w:type="dxa"/>
          </w:tcPr>
          <w:p w:rsidR="0066311B" w:rsidRPr="00B20E23" w:rsidRDefault="0066311B" w:rsidP="00EA0CD0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66311B" w:rsidRPr="00B20E23" w:rsidRDefault="0066311B" w:rsidP="00EA0CD0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White</w:t>
            </w:r>
          </w:p>
        </w:tc>
        <w:tc>
          <w:tcPr>
            <w:tcW w:w="1476" w:type="dxa"/>
            <w:gridSpan w:val="3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2"/>
          </w:tcPr>
          <w:p w:rsidR="0066311B" w:rsidRPr="00B20E23" w:rsidRDefault="0066311B" w:rsidP="00EA0CD0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Mixed Heritage</w:t>
            </w:r>
          </w:p>
        </w:tc>
        <w:tc>
          <w:tcPr>
            <w:tcW w:w="1557" w:type="dxa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  <w:tr w:rsidR="0066311B" w:rsidRPr="00B20E23" w:rsidTr="007960B7">
        <w:trPr>
          <w:cantSplit/>
          <w:trHeight w:val="338"/>
        </w:trPr>
        <w:tc>
          <w:tcPr>
            <w:tcW w:w="401" w:type="dxa"/>
          </w:tcPr>
          <w:p w:rsidR="0066311B" w:rsidRPr="00B20E23" w:rsidRDefault="0066311B" w:rsidP="00EA0CD0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White British</w:t>
            </w:r>
          </w:p>
        </w:tc>
        <w:tc>
          <w:tcPr>
            <w:tcW w:w="1476" w:type="dxa"/>
            <w:gridSpan w:val="3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Caribbean/White</w:t>
            </w:r>
          </w:p>
        </w:tc>
        <w:tc>
          <w:tcPr>
            <w:tcW w:w="1557" w:type="dxa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66311B" w:rsidRPr="00B20E23" w:rsidTr="007960B7">
        <w:trPr>
          <w:cantSplit/>
          <w:trHeight w:val="321"/>
        </w:trPr>
        <w:tc>
          <w:tcPr>
            <w:tcW w:w="401" w:type="dxa"/>
          </w:tcPr>
          <w:p w:rsidR="0066311B" w:rsidRPr="00B20E23" w:rsidRDefault="0066311B" w:rsidP="00EA0CD0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White Irish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African/White</w:t>
            </w:r>
          </w:p>
        </w:tc>
        <w:tc>
          <w:tcPr>
            <w:tcW w:w="1557" w:type="dxa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7960B7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White Polish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98080D" w:rsidRDefault="0098080D" w:rsidP="0098080D">
            <w:pPr>
              <w:rPr>
                <w:rFonts w:ascii="Gill Sans MT" w:hAnsi="Gill Sans MT" w:cs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Asian/White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7960B7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Other White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Chinese/White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98080D" w:rsidRPr="00B20E23" w:rsidTr="007960B7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98080D" w:rsidP="0098080D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Other Mixed Heritage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i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98080D" w:rsidRPr="00B20E23" w:rsidTr="007960B7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</w:tcPr>
          <w:p w:rsidR="0098080D" w:rsidRPr="00B20E23" w:rsidRDefault="0098080D" w:rsidP="0098080D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or Black British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b/>
                <w:sz w:val="22"/>
              </w:rPr>
              <w:t>Asian or Asian British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</w:tr>
      <w:tr w:rsidR="0098080D" w:rsidRPr="00B20E23" w:rsidTr="007960B7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Caribbean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 Indian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7960B7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African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 Pakistani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7960B7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</w:t>
            </w:r>
            <w:r w:rsidR="00A3140A">
              <w:rPr>
                <w:rFonts w:ascii="Gill Sans MT" w:hAnsi="Gill Sans MT"/>
                <w:sz w:val="22"/>
              </w:rPr>
              <w:t xml:space="preserve"> Somali</w:t>
            </w:r>
          </w:p>
        </w:tc>
        <w:tc>
          <w:tcPr>
            <w:tcW w:w="1476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3060" w:type="dxa"/>
            <w:gridSpan w:val="2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 Bangladeshi</w:t>
            </w:r>
          </w:p>
        </w:tc>
        <w:tc>
          <w:tcPr>
            <w:tcW w:w="1557" w:type="dxa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A3140A" w:rsidRPr="00B20E23" w:rsidTr="007960B7">
        <w:trPr>
          <w:cantSplit/>
          <w:trHeight w:val="338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4130" w:type="dxa"/>
            <w:gridSpan w:val="4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Other Black</w:t>
            </w:r>
            <w:r>
              <w:rPr>
                <w:rFonts w:ascii="Gill Sans MT" w:hAnsi="Gill Sans MT"/>
                <w:sz w:val="22"/>
              </w:rPr>
              <w:t xml:space="preserve">                                    </w:t>
            </w: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667" w:type="dxa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 xml:space="preserve">Asian </w:t>
            </w:r>
            <w:r>
              <w:rPr>
                <w:rFonts w:ascii="Gill Sans MT" w:hAnsi="Gill Sans MT"/>
                <w:sz w:val="22"/>
              </w:rPr>
              <w:t>Chinese</w:t>
            </w:r>
          </w:p>
        </w:tc>
        <w:tc>
          <w:tcPr>
            <w:tcW w:w="1557" w:type="dxa"/>
            <w:vAlign w:val="center"/>
          </w:tcPr>
          <w:p w:rsidR="00A3140A" w:rsidRPr="0098080D" w:rsidRDefault="00A3140A" w:rsidP="00A3140A">
            <w:pPr>
              <w:rPr>
                <w:rFonts w:ascii="Gill Sans MT" w:hAnsi="Gill Sans MT" w:cs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A3140A" w:rsidRPr="00B20E23" w:rsidTr="007960B7">
        <w:trPr>
          <w:cantSplit/>
          <w:trHeight w:val="321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4130" w:type="dxa"/>
            <w:gridSpan w:val="4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667" w:type="dxa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Other Asian</w:t>
            </w:r>
          </w:p>
        </w:tc>
        <w:tc>
          <w:tcPr>
            <w:tcW w:w="1557" w:type="dxa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A3140A" w:rsidRPr="00B20E23" w:rsidTr="007960B7">
        <w:trPr>
          <w:cantSplit/>
          <w:trHeight w:val="338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4797" w:type="dxa"/>
            <w:gridSpan w:val="5"/>
          </w:tcPr>
          <w:p w:rsidR="00A3140A" w:rsidRDefault="00A3140A" w:rsidP="00A3140A">
            <w:pPr>
              <w:rPr>
                <w:rFonts w:ascii="Gill Sans MT" w:hAnsi="Gill Sans MT"/>
                <w:b/>
                <w:sz w:val="22"/>
              </w:rPr>
            </w:pPr>
            <w:r w:rsidRPr="00B20E23">
              <w:rPr>
                <w:rFonts w:ascii="Gill Sans MT" w:hAnsi="Gill Sans MT"/>
                <w:b/>
                <w:sz w:val="22"/>
              </w:rPr>
              <w:t>Other ethnic origin (please state) :</w:t>
            </w:r>
            <w:r>
              <w:rPr>
                <w:rFonts w:ascii="Gill Sans MT" w:hAnsi="Gill Sans MT"/>
                <w:b/>
                <w:sz w:val="22"/>
              </w:rPr>
              <w:t xml:space="preserve"> </w:t>
            </w:r>
          </w:p>
          <w:p w:rsidR="00A3140A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  <w:r w:rsidRPr="00B20E23">
              <w:rPr>
                <w:rFonts w:ascii="Gill Sans MT" w:hAnsi="Gill Sans MT"/>
                <w:b/>
                <w:sz w:val="22"/>
              </w:rPr>
              <w:t>___________________________________</w:t>
            </w:r>
          </w:p>
        </w:tc>
        <w:tc>
          <w:tcPr>
            <w:tcW w:w="3060" w:type="dxa"/>
            <w:gridSpan w:val="2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A3140A" w:rsidRPr="00B20E23" w:rsidTr="007960B7">
        <w:trPr>
          <w:cantSplit/>
          <w:trHeight w:val="343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2"/>
          </w:tcPr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060" w:type="dxa"/>
            <w:gridSpan w:val="2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A3140A" w:rsidRPr="00B20E23" w:rsidTr="007960B7">
        <w:trPr>
          <w:cantSplit/>
          <w:trHeight w:val="338"/>
        </w:trPr>
        <w:tc>
          <w:tcPr>
            <w:tcW w:w="9815" w:type="dxa"/>
            <w:gridSpan w:val="9"/>
            <w:vAlign w:val="center"/>
          </w:tcPr>
          <w:p w:rsidR="00A3140A" w:rsidRPr="00B20E23" w:rsidRDefault="00A3140A" w:rsidP="007960B7">
            <w:pPr>
              <w:pStyle w:val="Heading1"/>
              <w:jc w:val="left"/>
              <w:rPr>
                <w:rFonts w:ascii="Gill Sans MT" w:hAnsi="Gill Sans MT"/>
                <w:b w:val="0"/>
                <w:i/>
                <w:sz w:val="22"/>
              </w:rPr>
            </w:pPr>
            <w:r w:rsidRPr="00B20E23">
              <w:rPr>
                <w:rFonts w:ascii="Gill Sans MT" w:hAnsi="Gill Sans MT"/>
                <w:b w:val="0"/>
                <w:i/>
                <w:sz w:val="22"/>
              </w:rPr>
              <w:t>Please tick as appropriate</w:t>
            </w:r>
          </w:p>
        </w:tc>
      </w:tr>
      <w:tr w:rsidR="00A3140A" w:rsidRPr="00B20E23" w:rsidTr="007960B7">
        <w:trPr>
          <w:cantSplit/>
          <w:trHeight w:val="338"/>
        </w:trPr>
        <w:tc>
          <w:tcPr>
            <w:tcW w:w="2552" w:type="dxa"/>
            <w:gridSpan w:val="2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Male</w:t>
            </w:r>
          </w:p>
        </w:tc>
        <w:tc>
          <w:tcPr>
            <w:tcW w:w="1593" w:type="dxa"/>
            <w:gridSpan w:val="2"/>
            <w:vAlign w:val="center"/>
          </w:tcPr>
          <w:p w:rsidR="00A3140A" w:rsidRPr="00B20E23" w:rsidRDefault="00A3140A" w:rsidP="007960B7">
            <w:pPr>
              <w:pStyle w:val="Heading1"/>
              <w:jc w:val="left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372" w:type="dxa"/>
            <w:gridSpan w:val="3"/>
            <w:vAlign w:val="center"/>
          </w:tcPr>
          <w:p w:rsidR="00A3140A" w:rsidRPr="00B20E23" w:rsidRDefault="00A3140A" w:rsidP="007960B7">
            <w:pPr>
              <w:pStyle w:val="Heading1"/>
              <w:jc w:val="left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Femal</w:t>
            </w:r>
            <w:r w:rsidR="007960B7">
              <w:rPr>
                <w:rFonts w:ascii="Gill Sans MT" w:hAnsi="Gill Sans MT"/>
                <w:b w:val="0"/>
                <w:sz w:val="22"/>
              </w:rPr>
              <w:t xml:space="preserve">e                 </w:t>
            </w:r>
            <w:r w:rsidR="007960B7"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2298" w:type="dxa"/>
            <w:gridSpan w:val="2"/>
            <w:vAlign w:val="center"/>
          </w:tcPr>
          <w:p w:rsidR="00A3140A" w:rsidRPr="007960B7" w:rsidRDefault="007960B7" w:rsidP="007960B7">
            <w:pPr>
              <w:pStyle w:val="Heading1"/>
              <w:jc w:val="left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 xml:space="preserve"> </w:t>
            </w:r>
            <w:bookmarkStart w:id="6" w:name="_GoBack"/>
            <w:bookmarkEnd w:id="6"/>
            <w:r w:rsidRPr="007960B7">
              <w:rPr>
                <w:rFonts w:ascii="Gill Sans MT" w:hAnsi="Gill Sans MT"/>
                <w:b w:val="0"/>
                <w:sz w:val="22"/>
              </w:rPr>
              <w:t xml:space="preserve">Prefer not to say </w:t>
            </w: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A3140A" w:rsidRPr="00B20E23" w:rsidTr="007960B7">
        <w:trPr>
          <w:cantSplit/>
          <w:trHeight w:val="338"/>
        </w:trPr>
        <w:tc>
          <w:tcPr>
            <w:tcW w:w="9815" w:type="dxa"/>
            <w:gridSpan w:val="9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A3140A" w:rsidRPr="00B20E23" w:rsidTr="007960B7">
        <w:trPr>
          <w:cantSplit/>
          <w:trHeight w:val="338"/>
        </w:trPr>
        <w:tc>
          <w:tcPr>
            <w:tcW w:w="9815" w:type="dxa"/>
            <w:gridSpan w:val="9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i/>
                <w:sz w:val="22"/>
              </w:rPr>
              <w:t>Do you consider yourself to be disabled?</w:t>
            </w:r>
          </w:p>
        </w:tc>
      </w:tr>
      <w:tr w:rsidR="00A3140A" w:rsidRPr="00B20E23" w:rsidTr="007960B7">
        <w:trPr>
          <w:cantSplit/>
          <w:trHeight w:val="338"/>
        </w:trPr>
        <w:tc>
          <w:tcPr>
            <w:tcW w:w="2552" w:type="dxa"/>
            <w:gridSpan w:val="2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Yes</w:t>
            </w:r>
          </w:p>
        </w:tc>
        <w:tc>
          <w:tcPr>
            <w:tcW w:w="1593" w:type="dxa"/>
            <w:gridSpan w:val="2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372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No</w:t>
            </w:r>
          </w:p>
        </w:tc>
        <w:tc>
          <w:tcPr>
            <w:tcW w:w="2298" w:type="dxa"/>
            <w:gridSpan w:val="2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A3140A" w:rsidRPr="00B20E23" w:rsidTr="007960B7">
        <w:trPr>
          <w:cantSplit/>
          <w:trHeight w:val="338"/>
        </w:trPr>
        <w:tc>
          <w:tcPr>
            <w:tcW w:w="9815" w:type="dxa"/>
            <w:gridSpan w:val="9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</w:tbl>
    <w:p w:rsidR="0066311B" w:rsidRPr="00B20E23" w:rsidRDefault="0066311B" w:rsidP="0066311B">
      <w:pPr>
        <w:rPr>
          <w:rFonts w:ascii="Gill Sans MT" w:hAnsi="Gill Sans MT"/>
          <w:sz w:val="22"/>
          <w:szCs w:val="22"/>
        </w:rPr>
      </w:pPr>
    </w:p>
    <w:p w:rsidR="0066311B" w:rsidRPr="00B35831" w:rsidRDefault="0066311B" w:rsidP="0066311B">
      <w:pPr>
        <w:rPr>
          <w:rFonts w:ascii="Gill Sans MT" w:hAnsi="Gill Sans MT"/>
          <w:sz w:val="22"/>
          <w:szCs w:val="22"/>
        </w:rPr>
      </w:pPr>
    </w:p>
    <w:sectPr w:rsidR="0066311B" w:rsidRPr="00B35831" w:rsidSect="00631499">
      <w:pgSz w:w="11906" w:h="16838"/>
      <w:pgMar w:top="1134" w:right="1134" w:bottom="567" w:left="1134" w:header="720" w:footer="720" w:gutter="0"/>
      <w:pgBorders w:offsetFrom="page">
        <w:top w:val="thinThickSmallGap" w:sz="18" w:space="24" w:color="04C4A4"/>
        <w:left w:val="thinThickSmallGap" w:sz="18" w:space="24" w:color="04C4A4"/>
        <w:bottom w:val="thickThinSmallGap" w:sz="18" w:space="24" w:color="04C4A4"/>
        <w:right w:val="thickThinSmallGap" w:sz="18" w:space="24" w:color="04C4A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99" w:rsidRDefault="00631499" w:rsidP="00631499">
      <w:r>
        <w:separator/>
      </w:r>
    </w:p>
  </w:endnote>
  <w:endnote w:type="continuationSeparator" w:id="0">
    <w:p w:rsidR="00631499" w:rsidRDefault="00631499" w:rsidP="0063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99" w:rsidRDefault="00631499" w:rsidP="00631499">
      <w:r>
        <w:separator/>
      </w:r>
    </w:p>
  </w:footnote>
  <w:footnote w:type="continuationSeparator" w:id="0">
    <w:p w:rsidR="00631499" w:rsidRDefault="00631499" w:rsidP="0063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8A1"/>
    <w:multiLevelType w:val="hybridMultilevel"/>
    <w:tmpl w:val="C3F4F7B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7B5"/>
    <w:multiLevelType w:val="hybridMultilevel"/>
    <w:tmpl w:val="67FC99C4"/>
    <w:lvl w:ilvl="0" w:tplc="223E27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26CA5"/>
    <w:multiLevelType w:val="hybridMultilevel"/>
    <w:tmpl w:val="F18413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3C6E"/>
    <w:multiLevelType w:val="hybridMultilevel"/>
    <w:tmpl w:val="3920F362"/>
    <w:lvl w:ilvl="0" w:tplc="C2408A2C">
      <w:start w:val="1"/>
      <w:numFmt w:val="decimal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0157"/>
    <w:multiLevelType w:val="hybridMultilevel"/>
    <w:tmpl w:val="FF40EBEC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418"/>
    <w:multiLevelType w:val="hybridMultilevel"/>
    <w:tmpl w:val="466ADE46"/>
    <w:lvl w:ilvl="0" w:tplc="D5F832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21BF6"/>
    <w:multiLevelType w:val="hybridMultilevel"/>
    <w:tmpl w:val="B21A44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6A37"/>
    <w:multiLevelType w:val="hybridMultilevel"/>
    <w:tmpl w:val="ACF85B6A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34"/>
    <w:rsid w:val="000B7D15"/>
    <w:rsid w:val="000D72E7"/>
    <w:rsid w:val="000E0048"/>
    <w:rsid w:val="00112769"/>
    <w:rsid w:val="0014641E"/>
    <w:rsid w:val="00162416"/>
    <w:rsid w:val="001C3310"/>
    <w:rsid w:val="001C568C"/>
    <w:rsid w:val="00205787"/>
    <w:rsid w:val="002104DE"/>
    <w:rsid w:val="00213078"/>
    <w:rsid w:val="00240CF2"/>
    <w:rsid w:val="00240F58"/>
    <w:rsid w:val="002B51CB"/>
    <w:rsid w:val="002D24C9"/>
    <w:rsid w:val="002E11F2"/>
    <w:rsid w:val="00335E03"/>
    <w:rsid w:val="00347159"/>
    <w:rsid w:val="00376C68"/>
    <w:rsid w:val="003B5E2D"/>
    <w:rsid w:val="003E6D7F"/>
    <w:rsid w:val="00495A10"/>
    <w:rsid w:val="00497D8B"/>
    <w:rsid w:val="004A450F"/>
    <w:rsid w:val="004A657B"/>
    <w:rsid w:val="004C10A9"/>
    <w:rsid w:val="004C1EC7"/>
    <w:rsid w:val="004E06D7"/>
    <w:rsid w:val="004E6768"/>
    <w:rsid w:val="00511857"/>
    <w:rsid w:val="005A3F94"/>
    <w:rsid w:val="005C71AF"/>
    <w:rsid w:val="0060586C"/>
    <w:rsid w:val="006063C6"/>
    <w:rsid w:val="00616073"/>
    <w:rsid w:val="00631499"/>
    <w:rsid w:val="006512CF"/>
    <w:rsid w:val="0066311B"/>
    <w:rsid w:val="006642A7"/>
    <w:rsid w:val="006D1541"/>
    <w:rsid w:val="00702CD6"/>
    <w:rsid w:val="00730148"/>
    <w:rsid w:val="00744906"/>
    <w:rsid w:val="00761489"/>
    <w:rsid w:val="007624F7"/>
    <w:rsid w:val="0076706C"/>
    <w:rsid w:val="00783470"/>
    <w:rsid w:val="007960B7"/>
    <w:rsid w:val="007D1287"/>
    <w:rsid w:val="007D3DCA"/>
    <w:rsid w:val="008367EA"/>
    <w:rsid w:val="008624B0"/>
    <w:rsid w:val="00887C81"/>
    <w:rsid w:val="008A498F"/>
    <w:rsid w:val="008B4D89"/>
    <w:rsid w:val="008E3DD2"/>
    <w:rsid w:val="00904BA1"/>
    <w:rsid w:val="00913C34"/>
    <w:rsid w:val="00927FBD"/>
    <w:rsid w:val="00941144"/>
    <w:rsid w:val="009712EB"/>
    <w:rsid w:val="0098080D"/>
    <w:rsid w:val="009946F5"/>
    <w:rsid w:val="009A163A"/>
    <w:rsid w:val="00A1647C"/>
    <w:rsid w:val="00A3140A"/>
    <w:rsid w:val="00A47144"/>
    <w:rsid w:val="00A81AF9"/>
    <w:rsid w:val="00A92453"/>
    <w:rsid w:val="00AF0B84"/>
    <w:rsid w:val="00B20325"/>
    <w:rsid w:val="00B20E23"/>
    <w:rsid w:val="00B226AF"/>
    <w:rsid w:val="00B32336"/>
    <w:rsid w:val="00B35831"/>
    <w:rsid w:val="00B64721"/>
    <w:rsid w:val="00B7693C"/>
    <w:rsid w:val="00BB37E2"/>
    <w:rsid w:val="00BE43CD"/>
    <w:rsid w:val="00C37108"/>
    <w:rsid w:val="00C55BB6"/>
    <w:rsid w:val="00C93F38"/>
    <w:rsid w:val="00CB0762"/>
    <w:rsid w:val="00CC3E43"/>
    <w:rsid w:val="00D347C1"/>
    <w:rsid w:val="00D442DF"/>
    <w:rsid w:val="00D46F20"/>
    <w:rsid w:val="00D60221"/>
    <w:rsid w:val="00D90557"/>
    <w:rsid w:val="00D96305"/>
    <w:rsid w:val="00DA1E2C"/>
    <w:rsid w:val="00DC78AB"/>
    <w:rsid w:val="00E5107C"/>
    <w:rsid w:val="00EA0CD0"/>
    <w:rsid w:val="00F01934"/>
    <w:rsid w:val="00F21DB2"/>
    <w:rsid w:val="00F66046"/>
    <w:rsid w:val="00F95CE7"/>
    <w:rsid w:val="00FA084F"/>
    <w:rsid w:val="00FC4969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58EA-D32A-43FC-B8C9-7369DED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A10"/>
    <w:rPr>
      <w:color w:val="0000FF"/>
      <w:u w:val="single"/>
    </w:rPr>
  </w:style>
  <w:style w:type="table" w:styleId="TableGrid">
    <w:name w:val="Table Grid"/>
    <w:basedOn w:val="TableNormal"/>
    <w:rsid w:val="00E5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1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499"/>
    <w:rPr>
      <w:lang w:eastAsia="en-US"/>
    </w:rPr>
  </w:style>
  <w:style w:type="paragraph" w:styleId="Footer">
    <w:name w:val="footer"/>
    <w:basedOn w:val="Normal"/>
    <w:link w:val="FooterChar"/>
    <w:rsid w:val="00631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1499"/>
    <w:rPr>
      <w:lang w:eastAsia="en-US"/>
    </w:rPr>
  </w:style>
  <w:style w:type="paragraph" w:styleId="ListParagraph">
    <w:name w:val="List Paragraph"/>
    <w:basedOn w:val="Normal"/>
    <w:uiPriority w:val="34"/>
    <w:qFormat/>
    <w:rsid w:val="002E11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epart@travellinglighttheatr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lia@travellinglightthea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lia@travellinglighttheatre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OGO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0F8F-4000-4CFF-9EF2-1219D903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HEADING</Template>
  <TotalTime>29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Travelling Light Theatre Co.</Company>
  <LinksUpToDate>false</LinksUpToDate>
  <CharactersWithSpaces>5283</CharactersWithSpaces>
  <SharedDoc>false</SharedDoc>
  <HLinks>
    <vt:vector size="6" baseType="variant"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mailto:info@travellinglighttheatre.org.uk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Greig</dc:creator>
  <cp:keywords/>
  <cp:lastModifiedBy>Giulia Bianchini</cp:lastModifiedBy>
  <cp:revision>5</cp:revision>
  <cp:lastPrinted>2017-06-14T16:56:00Z</cp:lastPrinted>
  <dcterms:created xsi:type="dcterms:W3CDTF">2017-06-14T19:02:00Z</dcterms:created>
  <dcterms:modified xsi:type="dcterms:W3CDTF">2018-03-07T15:21:00Z</dcterms:modified>
</cp:coreProperties>
</file>